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63" w:rsidRPr="006B7A63" w:rsidRDefault="006B7A63" w:rsidP="0026089E">
      <w:pPr>
        <w:pStyle w:val="Text"/>
        <w:rPr>
          <w:rFonts w:asciiTheme="minorHAnsi" w:hAnsiTheme="minorHAnsi"/>
          <w:sz w:val="32"/>
        </w:rPr>
      </w:pPr>
      <w:bookmarkStart w:id="0" w:name="_GoBack"/>
      <w:bookmarkEnd w:id="0"/>
      <w:r w:rsidRPr="006B7A63">
        <w:rPr>
          <w:rFonts w:asciiTheme="minorHAnsi" w:hAnsiTheme="minorHAnsi"/>
          <w:sz w:val="32"/>
        </w:rPr>
        <w:t>Vo</w:t>
      </w:r>
      <w:r>
        <w:rPr>
          <w:rFonts w:asciiTheme="minorHAnsi" w:hAnsiTheme="minorHAnsi"/>
          <w:sz w:val="32"/>
        </w:rPr>
        <w:t>r</w:t>
      </w:r>
      <w:r w:rsidRPr="006B7A63">
        <w:rPr>
          <w:rFonts w:asciiTheme="minorHAnsi" w:hAnsiTheme="minorHAnsi"/>
          <w:sz w:val="32"/>
        </w:rPr>
        <w:t>lage Geschic</w:t>
      </w:r>
      <w:r w:rsidR="001D05F6">
        <w:rPr>
          <w:rFonts w:asciiTheme="minorHAnsi" w:hAnsiTheme="minorHAnsi"/>
          <w:sz w:val="32"/>
        </w:rPr>
        <w:t>hten- und Bastelkiste „Tom Tapi</w:t>
      </w:r>
      <w:r w:rsidRPr="006B7A63">
        <w:rPr>
          <w:rFonts w:asciiTheme="minorHAnsi" w:hAnsiTheme="minorHAnsi"/>
          <w:sz w:val="32"/>
        </w:rPr>
        <w:t>r - Bücherdetektiv“</w:t>
      </w:r>
    </w:p>
    <w:p w:rsidR="006B7A63" w:rsidRDefault="006B7A63" w:rsidP="0026089E">
      <w:pPr>
        <w:pStyle w:val="Text"/>
      </w:pPr>
    </w:p>
    <w:p w:rsidR="00F65EB5" w:rsidRPr="0026089E" w:rsidRDefault="006B7A63" w:rsidP="0026089E">
      <w:pPr>
        <w:pStyle w:val="Text"/>
      </w:pPr>
      <w:r w:rsidRPr="006B7A6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3809</wp:posOffset>
            </wp:positionV>
            <wp:extent cx="5562600" cy="645818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5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EB5" w:rsidRPr="0026089E" w:rsidSect="005478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lab 3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">
    <w:panose1 w:val="020B0502030000020004"/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03C"/>
    <w:multiLevelType w:val="multilevel"/>
    <w:tmpl w:val="5D1ED29A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Museo Slab 300" w:hAnsi="Museo Slab 300" w:cs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MetaNormal" w:hAnsi="MetaNormal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567"/>
      </w:pPr>
      <w:rPr>
        <w:rFonts w:ascii="MetaNormal" w:hAnsi="MetaNormal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A703CA1"/>
    <w:multiLevelType w:val="multilevel"/>
    <w:tmpl w:val="EC6459A6"/>
    <w:lvl w:ilvl="0">
      <w:start w:val="1"/>
      <w:numFmt w:val="decimal"/>
      <w:pStyle w:val="NrListe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35F70E69"/>
    <w:multiLevelType w:val="multilevel"/>
    <w:tmpl w:val="8B06EE2A"/>
    <w:lvl w:ilvl="0">
      <w:start w:val="1"/>
      <w:numFmt w:val="lowerLetter"/>
      <w:pStyle w:val="NrListea"/>
      <w:lvlText w:val="%1)"/>
      <w:lvlJc w:val="left"/>
      <w:pPr>
        <w:ind w:left="360" w:hanging="360"/>
      </w:pPr>
      <w:rPr>
        <w:rFonts w:ascii="Museo Slab 300" w:hAnsi="Museo Slab 300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9F15CF"/>
    <w:multiLevelType w:val="multilevel"/>
    <w:tmpl w:val="037645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Museo Slab 300" w:hAnsi="Museo Slab 300" w:cs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Museo Slab 300" w:hAnsi="Museo Slab 300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559" w:hanging="567"/>
      </w:pPr>
      <w:rPr>
        <w:rFonts w:ascii="Museo Slab 300" w:hAnsi="Museo Slab 300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AD860D9"/>
    <w:multiLevelType w:val="hybridMultilevel"/>
    <w:tmpl w:val="594409EE"/>
    <w:lvl w:ilvl="0" w:tplc="4DD41AC6">
      <w:start w:val="1"/>
      <w:numFmt w:val="bullet"/>
      <w:pStyle w:val="Markieru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F3568"/>
    <w:multiLevelType w:val="hybridMultilevel"/>
    <w:tmpl w:val="D2384B6E"/>
    <w:lvl w:ilvl="0" w:tplc="26DC4578">
      <w:start w:val="1"/>
      <w:numFmt w:val="upperRoman"/>
      <w:pStyle w:val="NrListeI"/>
      <w:lvlText w:val="%1."/>
      <w:lvlJc w:val="left"/>
      <w:pPr>
        <w:ind w:left="54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23147"/>
    <w:multiLevelType w:val="hybridMultilevel"/>
    <w:tmpl w:val="5A26D4F0"/>
    <w:lvl w:ilvl="0" w:tplc="BC409556">
      <w:start w:val="1"/>
      <w:numFmt w:val="bullet"/>
      <w:pStyle w:val="Markierung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63"/>
    <w:rsid w:val="00033EF8"/>
    <w:rsid w:val="000902F9"/>
    <w:rsid w:val="000B42FA"/>
    <w:rsid w:val="000D4A62"/>
    <w:rsid w:val="001340FD"/>
    <w:rsid w:val="001976F8"/>
    <w:rsid w:val="001C3337"/>
    <w:rsid w:val="001D05F6"/>
    <w:rsid w:val="001F59A5"/>
    <w:rsid w:val="0026089E"/>
    <w:rsid w:val="003329B6"/>
    <w:rsid w:val="0036132A"/>
    <w:rsid w:val="004278A1"/>
    <w:rsid w:val="0048583E"/>
    <w:rsid w:val="005103E6"/>
    <w:rsid w:val="0054784A"/>
    <w:rsid w:val="00560A04"/>
    <w:rsid w:val="006B7A63"/>
    <w:rsid w:val="006C6CD8"/>
    <w:rsid w:val="007007BA"/>
    <w:rsid w:val="007074D5"/>
    <w:rsid w:val="00815628"/>
    <w:rsid w:val="009C023E"/>
    <w:rsid w:val="009C715E"/>
    <w:rsid w:val="00A022E3"/>
    <w:rsid w:val="00A035C4"/>
    <w:rsid w:val="00A26E48"/>
    <w:rsid w:val="00A812B7"/>
    <w:rsid w:val="00B15CB0"/>
    <w:rsid w:val="00B37E53"/>
    <w:rsid w:val="00C02F0A"/>
    <w:rsid w:val="00CC0C30"/>
    <w:rsid w:val="00CC3897"/>
    <w:rsid w:val="00D75B67"/>
    <w:rsid w:val="00DA3756"/>
    <w:rsid w:val="00DF7624"/>
    <w:rsid w:val="00ED469B"/>
    <w:rsid w:val="00EE2F04"/>
    <w:rsid w:val="00F65EB5"/>
    <w:rsid w:val="00F74AA1"/>
    <w:rsid w:val="00F77B36"/>
    <w:rsid w:val="00FA344C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C6A6-4D5A-473E-94E3-65FD0B19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A_Standard"/>
    <w:qFormat/>
    <w:rsid w:val="00FD3371"/>
    <w:pPr>
      <w:spacing w:line="290" w:lineRule="atLeast"/>
    </w:pPr>
    <w:rPr>
      <w:rFonts w:ascii="Museo Slab 300" w:hAnsi="Museo Slab 300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0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0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Betreff">
    <w:name w:val="Betreff"/>
    <w:basedOn w:val="Text"/>
    <w:next w:val="Text"/>
    <w:qFormat/>
    <w:rsid w:val="00560A04"/>
    <w:pPr>
      <w:spacing w:line="290" w:lineRule="exact"/>
    </w:pPr>
    <w:rPr>
      <w:rFonts w:ascii="Museo Slab 500" w:hAnsi="Museo Slab 500"/>
      <w:szCs w:val="24"/>
    </w:rPr>
  </w:style>
  <w:style w:type="paragraph" w:styleId="Listenabsatz">
    <w:name w:val="List Paragraph"/>
    <w:basedOn w:val="Standard"/>
    <w:uiPriority w:val="34"/>
    <w:qFormat/>
    <w:rsid w:val="00033EF8"/>
    <w:pPr>
      <w:ind w:left="720"/>
      <w:contextualSpacing/>
    </w:pPr>
  </w:style>
  <w:style w:type="paragraph" w:customStyle="1" w:styleId="Einrckung">
    <w:name w:val="Einrückung"/>
    <w:basedOn w:val="Text"/>
    <w:qFormat/>
    <w:rsid w:val="00FD3371"/>
    <w:pPr>
      <w:ind w:left="425"/>
    </w:pPr>
    <w:rPr>
      <w:szCs w:val="24"/>
    </w:rPr>
  </w:style>
  <w:style w:type="paragraph" w:customStyle="1" w:styleId="Einrckung1">
    <w:name w:val="Einrückung 1"/>
    <w:basedOn w:val="Einrckung"/>
    <w:qFormat/>
    <w:rsid w:val="00CC0C30"/>
    <w:pPr>
      <w:spacing w:line="290" w:lineRule="atLeast"/>
      <w:ind w:left="737"/>
    </w:pPr>
  </w:style>
  <w:style w:type="paragraph" w:customStyle="1" w:styleId="Markierung">
    <w:name w:val="Markierung"/>
    <w:basedOn w:val="Text"/>
    <w:qFormat/>
    <w:rsid w:val="00CC0C30"/>
    <w:pPr>
      <w:numPr>
        <w:numId w:val="17"/>
      </w:numPr>
      <w:ind w:left="726" w:hanging="357"/>
    </w:pPr>
  </w:style>
  <w:style w:type="paragraph" w:customStyle="1" w:styleId="Markierung1">
    <w:name w:val="Markierung 1"/>
    <w:basedOn w:val="Markierung"/>
    <w:qFormat/>
    <w:rsid w:val="00CC0C30"/>
    <w:pPr>
      <w:numPr>
        <w:numId w:val="18"/>
      </w:numPr>
      <w:ind w:left="1021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CB0"/>
    <w:rPr>
      <w:rFonts w:ascii="Tahoma" w:hAnsi="Tahoma" w:cs="Tahoma"/>
      <w:sz w:val="16"/>
      <w:szCs w:val="16"/>
      <w:lang w:eastAsia="en-US"/>
    </w:rPr>
  </w:style>
  <w:style w:type="paragraph" w:customStyle="1" w:styleId="NrListe1">
    <w:name w:val="Nr.Liste 1"/>
    <w:basedOn w:val="Standard"/>
    <w:qFormat/>
    <w:rsid w:val="00FD3371"/>
    <w:pPr>
      <w:numPr>
        <w:numId w:val="19"/>
      </w:numPr>
    </w:pPr>
    <w:rPr>
      <w:szCs w:val="24"/>
      <w:lang w:eastAsia="en-US"/>
    </w:rPr>
  </w:style>
  <w:style w:type="paragraph" w:customStyle="1" w:styleId="NrListea">
    <w:name w:val="Nr.Liste a)"/>
    <w:qFormat/>
    <w:rsid w:val="00CC0C30"/>
    <w:pPr>
      <w:numPr>
        <w:numId w:val="20"/>
      </w:numPr>
      <w:spacing w:line="290" w:lineRule="atLeast"/>
      <w:ind w:left="726" w:hanging="284"/>
    </w:pPr>
    <w:rPr>
      <w:rFonts w:ascii="Museo Slab 300" w:hAnsi="Museo Slab 300"/>
      <w:sz w:val="22"/>
      <w:szCs w:val="24"/>
      <w:lang w:eastAsia="en-US"/>
    </w:rPr>
  </w:style>
  <w:style w:type="character" w:styleId="Seitenzahl">
    <w:name w:val="page number"/>
    <w:basedOn w:val="Absatz-Standardschriftart"/>
    <w:rsid w:val="001976F8"/>
    <w:rPr>
      <w:rFonts w:ascii="Museo Slab 300" w:hAnsi="Museo Slab 300"/>
    </w:rPr>
  </w:style>
  <w:style w:type="paragraph" w:customStyle="1" w:styleId="Text">
    <w:name w:val="Text"/>
    <w:qFormat/>
    <w:rsid w:val="00FD3371"/>
    <w:rPr>
      <w:rFonts w:ascii="Museo Slab 300" w:hAnsi="Museo Slab 300"/>
      <w:sz w:val="22"/>
      <w:lang w:eastAsia="en-US"/>
    </w:rPr>
  </w:style>
  <w:style w:type="paragraph" w:customStyle="1" w:styleId="NrListeI">
    <w:name w:val="Nr.Liste I"/>
    <w:qFormat/>
    <w:rsid w:val="00CC0C30"/>
    <w:pPr>
      <w:numPr>
        <w:numId w:val="21"/>
      </w:numPr>
      <w:spacing w:line="290" w:lineRule="atLeast"/>
      <w:ind w:left="425" w:hanging="425"/>
    </w:pPr>
    <w:rPr>
      <w:rFonts w:ascii="Museo Slab 300" w:hAnsi="Museo Slab 300"/>
      <w:sz w:val="22"/>
      <w:szCs w:val="24"/>
      <w:lang w:eastAsia="en-US"/>
    </w:rPr>
  </w:style>
  <w:style w:type="paragraph" w:customStyle="1" w:styleId="Einrckung2">
    <w:name w:val="Einrückung 2"/>
    <w:basedOn w:val="Einrckung"/>
    <w:qFormat/>
    <w:rsid w:val="00F65EB5"/>
    <w:pPr>
      <w:ind w:left="839"/>
    </w:pPr>
  </w:style>
  <w:style w:type="paragraph" w:customStyle="1" w:styleId="Einrckung3">
    <w:name w:val="Einrückung 3"/>
    <w:basedOn w:val="Einrckung"/>
    <w:qFormat/>
    <w:rsid w:val="00F65EB5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D0815BA8.dotm</Template>
  <TotalTime>0</TotalTime>
  <Pages>1</Pages>
  <Words>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Aalen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 Dominic (Auszubildender)</dc:creator>
  <cp:keywords/>
  <dc:description/>
  <cp:lastModifiedBy>Kett Dominic (Auszubildender)</cp:lastModifiedBy>
  <cp:revision>2</cp:revision>
  <cp:lastPrinted>2020-04-01T13:22:00Z</cp:lastPrinted>
  <dcterms:created xsi:type="dcterms:W3CDTF">2020-04-02T05:49:00Z</dcterms:created>
  <dcterms:modified xsi:type="dcterms:W3CDTF">2020-04-02T05:49:00Z</dcterms:modified>
</cp:coreProperties>
</file>